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05D78" w:rsidRPr="00405D78" w:rsidTr="00405D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78" w:rsidRPr="00405D78" w:rsidRDefault="00405D78" w:rsidP="00405D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05D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78" w:rsidRPr="00405D78" w:rsidRDefault="00405D78" w:rsidP="00405D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05D78" w:rsidRPr="00405D78" w:rsidTr="00405D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05D78" w:rsidRPr="00405D78" w:rsidTr="00405D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05D78" w:rsidRPr="00405D78" w:rsidTr="00405D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sz w:val="24"/>
                <w:szCs w:val="24"/>
                <w:lang w:val="en-ZA" w:eastAsia="en-ZA"/>
              </w:rPr>
              <w:t>14.1240</w:t>
            </w:r>
          </w:p>
        </w:tc>
      </w:tr>
      <w:tr w:rsidR="00405D78" w:rsidRPr="00405D78" w:rsidTr="00405D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sz w:val="24"/>
                <w:szCs w:val="24"/>
                <w:lang w:val="en-ZA" w:eastAsia="en-ZA"/>
              </w:rPr>
              <w:t>18.7031</w:t>
            </w:r>
          </w:p>
        </w:tc>
      </w:tr>
      <w:tr w:rsidR="00405D78" w:rsidRPr="00405D78" w:rsidTr="00405D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D78" w:rsidRPr="00405D78" w:rsidRDefault="00405D78" w:rsidP="00405D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D78">
              <w:rPr>
                <w:rFonts w:ascii="Arial" w:hAnsi="Arial" w:cs="Arial"/>
                <w:sz w:val="24"/>
                <w:szCs w:val="24"/>
                <w:lang w:val="en-ZA" w:eastAsia="en-ZA"/>
              </w:rPr>
              <w:t>16.5801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18F1" w:rsidRPr="00E018F1" w:rsidTr="00E018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F1" w:rsidRPr="00E018F1" w:rsidRDefault="00E018F1" w:rsidP="00E018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18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F1" w:rsidRPr="00E018F1" w:rsidRDefault="00E018F1" w:rsidP="00E018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18F1" w:rsidRPr="00E018F1" w:rsidTr="00E018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018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018F1" w:rsidRPr="00E018F1" w:rsidTr="00E018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18F1" w:rsidRPr="00E018F1" w:rsidTr="00E018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sz w:val="24"/>
                <w:szCs w:val="24"/>
                <w:lang w:val="en-ZA" w:eastAsia="en-ZA"/>
              </w:rPr>
              <w:t>14.0083</w:t>
            </w:r>
          </w:p>
        </w:tc>
      </w:tr>
      <w:tr w:rsidR="00E018F1" w:rsidRPr="00E018F1" w:rsidTr="00E018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sz w:val="24"/>
                <w:szCs w:val="24"/>
                <w:lang w:val="en-ZA" w:eastAsia="en-ZA"/>
              </w:rPr>
              <w:t>18.5683</w:t>
            </w:r>
          </w:p>
        </w:tc>
        <w:bookmarkStart w:id="0" w:name="_GoBack"/>
        <w:bookmarkEnd w:id="0"/>
      </w:tr>
      <w:tr w:rsidR="00E018F1" w:rsidRPr="00E018F1" w:rsidTr="00E018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8F1" w:rsidRPr="00E018F1" w:rsidRDefault="00E018F1" w:rsidP="00E018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8F1">
              <w:rPr>
                <w:rFonts w:ascii="Arial" w:hAnsi="Arial" w:cs="Arial"/>
                <w:sz w:val="24"/>
                <w:szCs w:val="24"/>
                <w:lang w:val="en-ZA" w:eastAsia="en-ZA"/>
              </w:rPr>
              <w:t>16.4434</w:t>
            </w:r>
          </w:p>
        </w:tc>
      </w:tr>
    </w:tbl>
    <w:p w:rsidR="00E018F1" w:rsidRPr="00035935" w:rsidRDefault="00E018F1" w:rsidP="00035935"/>
    <w:sectPr w:rsidR="00E018F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8"/>
    <w:rsid w:val="00025128"/>
    <w:rsid w:val="00035935"/>
    <w:rsid w:val="00220021"/>
    <w:rsid w:val="002961E0"/>
    <w:rsid w:val="00405D78"/>
    <w:rsid w:val="00685853"/>
    <w:rsid w:val="00775E6E"/>
    <w:rsid w:val="007E1A9E"/>
    <w:rsid w:val="008A1AC8"/>
    <w:rsid w:val="00AB3092"/>
    <w:rsid w:val="00BE7473"/>
    <w:rsid w:val="00C8566A"/>
    <w:rsid w:val="00D54B08"/>
    <w:rsid w:val="00E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18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18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18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18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18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18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05D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5D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18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18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18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18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5D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18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5D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1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18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18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18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18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18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18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05D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5D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18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18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18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18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5D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18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5D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2017-11-21T09:01:00Z</dcterms:created>
  <dcterms:modified xsi:type="dcterms:W3CDTF">2017-11-21T15:07:00Z</dcterms:modified>
</cp:coreProperties>
</file>